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820"/>
        <w:gridCol w:w="1017"/>
        <w:gridCol w:w="4086"/>
      </w:tblGrid>
      <w:tr w:rsidR="009C2487" w:rsidRPr="002C4D5D" w:rsidTr="006B2E97">
        <w:trPr>
          <w:cantSplit/>
          <w:trHeight w:hRule="exact" w:val="567"/>
        </w:trPr>
        <w:tc>
          <w:tcPr>
            <w:tcW w:w="4820" w:type="dxa"/>
          </w:tcPr>
          <w:p w:rsidR="009C2487" w:rsidRPr="00BE60D6" w:rsidRDefault="009C2487" w:rsidP="002E7629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17" w:type="dxa"/>
          </w:tcPr>
          <w:p w:rsidR="009C2487" w:rsidRPr="002C4D5D" w:rsidRDefault="009C2487" w:rsidP="00BD5F1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86" w:type="dxa"/>
            <w:vMerge w:val="restart"/>
          </w:tcPr>
          <w:p w:rsidR="000152F1" w:rsidRPr="003A1F8C" w:rsidRDefault="002E7629" w:rsidP="002E7629">
            <w:pPr>
              <w:spacing w:before="120"/>
              <w:rPr>
                <w:rFonts w:cs="Arial"/>
                <w:b/>
                <w:noProof/>
                <w:color w:val="000000"/>
                <w:sz w:val="16"/>
                <w:szCs w:val="16"/>
              </w:rPr>
            </w:pPr>
            <w:r w:rsidRPr="002E7629">
              <w:rPr>
                <w:rFonts w:cs="Arial"/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EDD8DD" wp14:editId="7DA5824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187960</wp:posOffset>
                      </wp:positionV>
                      <wp:extent cx="2360930" cy="320040"/>
                      <wp:effectExtent l="0" t="0" r="13335" b="2286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29" w:rsidRPr="002E7629" w:rsidRDefault="002E76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E7629">
                                    <w:rPr>
                                      <w:color w:val="FF0000"/>
                                    </w:rPr>
                                    <w:t xml:space="preserve">Briefkopf </w:t>
                                  </w:r>
                                  <w:r w:rsidR="000510D1">
                                    <w:rPr>
                                      <w:color w:val="FF0000"/>
                                    </w:rPr>
                                    <w:t>des Unternehmens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DD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4pt;margin-top:14.8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">
                      <v:textbox>
                        <w:txbxContent>
                          <w:p w:rsidR="002E7629" w:rsidRPr="002E7629" w:rsidRDefault="002E7629">
                            <w:pPr>
                              <w:rPr>
                                <w:color w:val="FF0000"/>
                              </w:rPr>
                            </w:pPr>
                            <w:r w:rsidRPr="002E7629">
                              <w:rPr>
                                <w:color w:val="FF0000"/>
                              </w:rPr>
                              <w:t xml:space="preserve">Briefkopf </w:t>
                            </w:r>
                            <w:r w:rsidR="000510D1">
                              <w:rPr>
                                <w:color w:val="FF0000"/>
                              </w:rPr>
                              <w:t>des Unternehmens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C2487" w:rsidRPr="002C4D5D" w:rsidTr="006B2E97">
        <w:trPr>
          <w:cantSplit/>
          <w:trHeight w:hRule="exact" w:val="1985"/>
        </w:trPr>
        <w:tc>
          <w:tcPr>
            <w:tcW w:w="4820" w:type="dxa"/>
          </w:tcPr>
          <w:p w:rsidR="0036151A" w:rsidRPr="0036151A" w:rsidRDefault="004D0543" w:rsidP="00777EF2">
            <w:pPr>
              <w:rPr>
                <w:b/>
              </w:rPr>
            </w:pPr>
            <w:r>
              <w:rPr>
                <w:b/>
              </w:rPr>
              <w:t>Bescheinigung zum Nachweis der Arbeitnehmereigenschaft und des Beschäftigungsortes</w:t>
            </w:r>
          </w:p>
          <w:p w:rsidR="00777EF2" w:rsidRPr="003757A9" w:rsidRDefault="00777EF2" w:rsidP="00777EF2"/>
          <w:p w:rsidR="003757A9" w:rsidRPr="003757A9" w:rsidRDefault="003757A9" w:rsidP="003757A9"/>
          <w:p w:rsidR="003757A9" w:rsidRPr="003757A9" w:rsidRDefault="003757A9" w:rsidP="003757A9"/>
          <w:p w:rsidR="009C2487" w:rsidRPr="00402090" w:rsidRDefault="009C2487" w:rsidP="003757A9"/>
        </w:tc>
        <w:tc>
          <w:tcPr>
            <w:tcW w:w="1017" w:type="dxa"/>
            <w:vMerge w:val="restart"/>
          </w:tcPr>
          <w:p w:rsidR="009C2487" w:rsidRPr="002C4D5D" w:rsidRDefault="009C2487" w:rsidP="00BD5F1C">
            <w:pPr>
              <w:rPr>
                <w:rFonts w:cs="Arial"/>
              </w:rPr>
            </w:pPr>
          </w:p>
        </w:tc>
        <w:tc>
          <w:tcPr>
            <w:tcW w:w="4086" w:type="dxa"/>
            <w:vMerge/>
          </w:tcPr>
          <w:p w:rsidR="009C2487" w:rsidRPr="002C4D5D" w:rsidRDefault="009C2487" w:rsidP="00BD5F1C">
            <w:pPr>
              <w:rPr>
                <w:rFonts w:cs="Arial"/>
              </w:rPr>
            </w:pPr>
          </w:p>
        </w:tc>
      </w:tr>
      <w:tr w:rsidR="009C2487" w:rsidRPr="002C4D5D" w:rsidTr="006B2E97">
        <w:trPr>
          <w:cantSplit/>
          <w:trHeight w:val="284"/>
        </w:trPr>
        <w:tc>
          <w:tcPr>
            <w:tcW w:w="4820" w:type="dxa"/>
          </w:tcPr>
          <w:p w:rsidR="006B2E97" w:rsidRDefault="006B2E97" w:rsidP="0075044E">
            <w:pPr>
              <w:pStyle w:val="berschrift2"/>
              <w:ind w:left="-104"/>
              <w:rPr>
                <w:rFonts w:cs="Arial"/>
                <w:sz w:val="24"/>
                <w:szCs w:val="24"/>
              </w:rPr>
            </w:pPr>
          </w:p>
          <w:p w:rsidR="009C2487" w:rsidRDefault="009C2487" w:rsidP="006B2E97">
            <w:pPr>
              <w:pStyle w:val="berschrift2"/>
              <w:ind w:left="-104"/>
              <w:rPr>
                <w:rFonts w:cs="Arial"/>
              </w:rPr>
            </w:pPr>
          </w:p>
          <w:p w:rsidR="001643F8" w:rsidRPr="001643F8" w:rsidRDefault="001643F8" w:rsidP="001643F8"/>
        </w:tc>
        <w:tc>
          <w:tcPr>
            <w:tcW w:w="1017" w:type="dxa"/>
            <w:vMerge/>
          </w:tcPr>
          <w:p w:rsidR="009C2487" w:rsidRPr="002C4D5D" w:rsidRDefault="009C2487" w:rsidP="00BD5F1C">
            <w:pPr>
              <w:rPr>
                <w:rFonts w:cs="Arial"/>
              </w:rPr>
            </w:pPr>
          </w:p>
        </w:tc>
        <w:tc>
          <w:tcPr>
            <w:tcW w:w="4086" w:type="dxa"/>
            <w:vMerge/>
          </w:tcPr>
          <w:p w:rsidR="009C2487" w:rsidRPr="002C4D5D" w:rsidRDefault="009C2487" w:rsidP="00BD5F1C">
            <w:pPr>
              <w:rPr>
                <w:rFonts w:cs="Arial"/>
              </w:rPr>
            </w:pPr>
          </w:p>
        </w:tc>
      </w:tr>
    </w:tbl>
    <w:p w:rsidR="006B2E97" w:rsidRPr="003D4544" w:rsidRDefault="004D0543" w:rsidP="006B2E97">
      <w:pPr>
        <w:pStyle w:val="berschrif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Arbeitsbescheinigung</w:t>
      </w:r>
    </w:p>
    <w:p w:rsidR="006B2E97" w:rsidRDefault="006B2E97" w:rsidP="00540900">
      <w:pPr>
        <w:jc w:val="both"/>
        <w:rPr>
          <w:rFonts w:cs="Arial"/>
          <w:sz w:val="22"/>
          <w:szCs w:val="22"/>
        </w:rPr>
      </w:pPr>
    </w:p>
    <w:p w:rsidR="001643F8" w:rsidRDefault="001643F8" w:rsidP="00540900">
      <w:pPr>
        <w:jc w:val="both"/>
        <w:rPr>
          <w:rFonts w:cs="Arial"/>
          <w:sz w:val="22"/>
          <w:szCs w:val="22"/>
        </w:rPr>
      </w:pPr>
    </w:p>
    <w:p w:rsidR="006B2E97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wird hiermit bescheinigt, dass folgende Person</w:t>
      </w: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Vorname:</w:t>
      </w:r>
      <w:r w:rsidR="00C7771C">
        <w:rPr>
          <w:rFonts w:cs="Arial"/>
          <w:sz w:val="22"/>
          <w:szCs w:val="22"/>
        </w:rPr>
        <w:tab/>
      </w:r>
      <w:r w:rsidR="00C7771C">
        <w:rPr>
          <w:rFonts w:cs="Arial"/>
          <w:sz w:val="22"/>
          <w:szCs w:val="22"/>
        </w:rPr>
        <w:tab/>
      </w:r>
      <w:r w:rsidR="006B200A">
        <w:fldChar w:fldCharType="begin">
          <w:ffData>
            <w:name w:val="Text130"/>
            <w:enabled/>
            <w:calcOnExit w:val="0"/>
            <w:statusText w:type="text" w:val="Vorname Arbeitnehmer"/>
            <w:textInput/>
          </w:ffData>
        </w:fldChar>
      </w:r>
      <w:bookmarkStart w:id="1" w:name="Text130"/>
      <w:r w:rsidR="006B200A">
        <w:instrText xml:space="preserve"> FORMTEXT </w:instrText>
      </w:r>
      <w:r w:rsidR="006B200A">
        <w:fldChar w:fldCharType="separate"/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fldChar w:fldCharType="end"/>
      </w:r>
      <w:bookmarkEnd w:id="1"/>
    </w:p>
    <w:p w:rsidR="004D0543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 w:rsidR="00C7771C">
        <w:rPr>
          <w:rFonts w:cs="Arial"/>
          <w:sz w:val="22"/>
          <w:szCs w:val="22"/>
        </w:rPr>
        <w:tab/>
      </w:r>
      <w:r w:rsidR="00C7771C">
        <w:rPr>
          <w:rFonts w:cs="Arial"/>
          <w:sz w:val="22"/>
          <w:szCs w:val="22"/>
        </w:rPr>
        <w:tab/>
      </w:r>
      <w:r w:rsidR="00C7771C">
        <w:rPr>
          <w:rFonts w:cs="Arial"/>
          <w:sz w:val="22"/>
          <w:szCs w:val="22"/>
        </w:rPr>
        <w:tab/>
      </w:r>
      <w:r w:rsidR="006B200A">
        <w:fldChar w:fldCharType="begin">
          <w:ffData>
            <w:name w:val=""/>
            <w:enabled/>
            <w:calcOnExit w:val="0"/>
            <w:statusText w:type="text" w:val="Nachname Arbeitnehmer"/>
            <w:textInput/>
          </w:ffData>
        </w:fldChar>
      </w:r>
      <w:r w:rsidR="006B200A">
        <w:instrText xml:space="preserve"> FORMTEXT </w:instrText>
      </w:r>
      <w:r w:rsidR="006B200A">
        <w:fldChar w:fldCharType="separate"/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fldChar w:fldCharType="end"/>
      </w:r>
    </w:p>
    <w:p w:rsidR="004D0543" w:rsidRDefault="004672ED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Geburtsdatum</w:t>
      </w:r>
      <w:r w:rsidR="004D0543">
        <w:rPr>
          <w:rFonts w:cs="Arial"/>
          <w:sz w:val="22"/>
          <w:szCs w:val="22"/>
        </w:rPr>
        <w:t>:</w:t>
      </w:r>
      <w:r w:rsidR="00C7771C">
        <w:rPr>
          <w:rFonts w:cs="Arial"/>
          <w:sz w:val="22"/>
          <w:szCs w:val="22"/>
        </w:rPr>
        <w:tab/>
      </w:r>
      <w:r w:rsidR="006B200A">
        <w:fldChar w:fldCharType="begin">
          <w:ffData>
            <w:name w:val=""/>
            <w:enabled/>
            <w:calcOnExit w:val="0"/>
            <w:statusText w:type="text" w:val="Geburtsdatum (TT.MM.JJJJ)"/>
            <w:textInput/>
          </w:ffData>
        </w:fldChar>
      </w:r>
      <w:r w:rsidR="006B200A">
        <w:instrText xml:space="preserve"> FORMTEXT </w:instrText>
      </w:r>
      <w:r w:rsidR="006B200A">
        <w:fldChar w:fldCharType="separate"/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fldChar w:fldCharType="end"/>
      </w:r>
    </w:p>
    <w:p w:rsidR="004D0543" w:rsidRDefault="003B7949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Wohnanschrift</w:t>
      </w:r>
      <w:r w:rsidR="004D0543">
        <w:rPr>
          <w:rFonts w:cs="Arial"/>
          <w:sz w:val="22"/>
          <w:szCs w:val="22"/>
        </w:rPr>
        <w:t>:</w:t>
      </w:r>
      <w:r w:rsidR="00C7771C">
        <w:rPr>
          <w:rFonts w:cs="Arial"/>
          <w:sz w:val="22"/>
          <w:szCs w:val="22"/>
        </w:rPr>
        <w:tab/>
      </w:r>
      <w:r w:rsidR="006B200A">
        <w:fldChar w:fldCharType="begin">
          <w:ffData>
            <w:name w:val=""/>
            <w:enabled/>
            <w:calcOnExit w:val="0"/>
            <w:statusText w:type="text" w:val="Anschrift Arbeitnehmer"/>
            <w:textInput/>
          </w:ffData>
        </w:fldChar>
      </w:r>
      <w:r w:rsidR="006B200A">
        <w:instrText xml:space="preserve"> FORMTEXT </w:instrText>
      </w:r>
      <w:r w:rsidR="006B200A">
        <w:fldChar w:fldCharType="separate"/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fldChar w:fldCharType="end"/>
      </w:r>
    </w:p>
    <w:p w:rsidR="00B562FA" w:rsidRDefault="00B562FA" w:rsidP="00540900">
      <w:pPr>
        <w:jc w:val="both"/>
        <w:rPr>
          <w:rFonts w:cs="Arial"/>
          <w:sz w:val="22"/>
          <w:szCs w:val="22"/>
        </w:rPr>
      </w:pPr>
    </w:p>
    <w:p w:rsidR="001643F8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</w:t>
      </w:r>
    </w:p>
    <w:p w:rsidR="000510D1" w:rsidRDefault="000510D1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Name der Firma: </w:t>
      </w:r>
      <w:r w:rsidR="006B200A">
        <w:fldChar w:fldCharType="begin">
          <w:ffData>
            <w:name w:val=""/>
            <w:enabled/>
            <w:calcOnExit w:val="0"/>
            <w:statusText w:type="text" w:val="Name des Arbeitgebers"/>
            <w:textInput/>
          </w:ffData>
        </w:fldChar>
      </w:r>
      <w:r w:rsidR="006B200A">
        <w:instrText xml:space="preserve"> FORMTEXT </w:instrText>
      </w:r>
      <w:r w:rsidR="006B200A">
        <w:fldChar w:fldCharType="separate"/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fldChar w:fldCharType="end"/>
      </w:r>
    </w:p>
    <w:p w:rsidR="000510D1" w:rsidRDefault="000510D1" w:rsidP="00540900">
      <w:pPr>
        <w:jc w:val="both"/>
        <w:rPr>
          <w:rFonts w:cs="Arial"/>
          <w:sz w:val="22"/>
          <w:szCs w:val="22"/>
        </w:rPr>
      </w:pPr>
    </w:p>
    <w:p w:rsidR="000510D1" w:rsidRDefault="000510D1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beschäftigt ist. Aus folgenden Gründen ist die Arbeit am Arbeitsort zwingend erforderlich:</w:t>
      </w:r>
    </w:p>
    <w:p w:rsidR="00CB2F38" w:rsidRPr="00CB2F38" w:rsidRDefault="00CB2F38" w:rsidP="00540900">
      <w:pPr>
        <w:jc w:val="both"/>
        <w:rPr>
          <w:rFonts w:cs="Arial"/>
          <w:color w:val="000000" w:themeColor="text1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Begründu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0D1" w:rsidRPr="00CB2F38" w:rsidRDefault="000510D1" w:rsidP="00540900">
      <w:pPr>
        <w:jc w:val="both"/>
        <w:rPr>
          <w:rFonts w:cs="Arial"/>
          <w:color w:val="FF0000"/>
          <w:sz w:val="22"/>
          <w:szCs w:val="22"/>
        </w:rPr>
      </w:pPr>
      <w:r w:rsidRPr="00CB2F38">
        <w:rPr>
          <w:rFonts w:cs="Arial"/>
          <w:color w:val="FF0000"/>
          <w:sz w:val="22"/>
          <w:szCs w:val="22"/>
        </w:rPr>
        <w:t>!!!Begründung einfügen</w:t>
      </w:r>
      <w:r w:rsidR="003B7949" w:rsidRPr="00CB2F38">
        <w:rPr>
          <w:rFonts w:cs="Arial"/>
          <w:color w:val="FF0000"/>
          <w:sz w:val="22"/>
          <w:szCs w:val="22"/>
        </w:rPr>
        <w:t>/anpassen</w:t>
      </w:r>
      <w:r w:rsidRPr="00CB2F38">
        <w:rPr>
          <w:rFonts w:cs="Arial"/>
          <w:color w:val="FF0000"/>
          <w:sz w:val="22"/>
          <w:szCs w:val="22"/>
        </w:rPr>
        <w:t>!!!</w:t>
      </w:r>
    </w:p>
    <w:p w:rsidR="00FE3F64" w:rsidRPr="00CB2F38" w:rsidRDefault="00FE3F64" w:rsidP="00540900">
      <w:pPr>
        <w:jc w:val="both"/>
        <w:rPr>
          <w:rFonts w:cs="Arial"/>
          <w:color w:val="FF0000"/>
          <w:sz w:val="22"/>
          <w:szCs w:val="22"/>
        </w:rPr>
      </w:pPr>
      <w:r w:rsidRPr="00CB2F38">
        <w:rPr>
          <w:rFonts w:cs="Arial"/>
          <w:color w:val="FF0000"/>
          <w:sz w:val="22"/>
          <w:szCs w:val="22"/>
        </w:rPr>
        <w:t>Beispiele:</w:t>
      </w:r>
    </w:p>
    <w:p w:rsidR="00FE3F64" w:rsidRPr="00CB2F38" w:rsidRDefault="00FE3F64" w:rsidP="003B7949">
      <w:pPr>
        <w:pStyle w:val="Listenabsatz"/>
        <w:numPr>
          <w:ilvl w:val="0"/>
          <w:numId w:val="16"/>
        </w:numPr>
        <w:jc w:val="both"/>
        <w:rPr>
          <w:rFonts w:cs="Arial"/>
          <w:color w:val="FF0000"/>
          <w:sz w:val="22"/>
          <w:szCs w:val="22"/>
        </w:rPr>
      </w:pPr>
      <w:r w:rsidRPr="00CB2F38">
        <w:rPr>
          <w:rFonts w:cs="Arial"/>
          <w:color w:val="FF0000"/>
          <w:sz w:val="22"/>
          <w:szCs w:val="22"/>
        </w:rPr>
        <w:t>Der Arbeitnehmer wird benötigt</w:t>
      </w:r>
      <w:r w:rsidR="003B7949" w:rsidRPr="00CB2F38">
        <w:rPr>
          <w:rFonts w:cs="Arial"/>
          <w:color w:val="FF0000"/>
          <w:sz w:val="22"/>
          <w:szCs w:val="22"/>
        </w:rPr>
        <w:t>,</w:t>
      </w:r>
      <w:r w:rsidRPr="00CB2F38">
        <w:rPr>
          <w:rFonts w:cs="Arial"/>
          <w:color w:val="FF0000"/>
          <w:sz w:val="22"/>
          <w:szCs w:val="22"/>
        </w:rPr>
        <w:t xml:space="preserve"> um die Grundversorgung</w:t>
      </w:r>
      <w:r w:rsidR="003B7949" w:rsidRPr="00CB2F38">
        <w:rPr>
          <w:rFonts w:cs="Arial"/>
          <w:color w:val="FF0000"/>
          <w:sz w:val="22"/>
          <w:szCs w:val="22"/>
        </w:rPr>
        <w:t xml:space="preserve"> mit Lebensmitteln/Waren/Dienstleistungen</w:t>
      </w:r>
      <w:r w:rsidRPr="00CB2F38">
        <w:rPr>
          <w:rFonts w:cs="Arial"/>
          <w:color w:val="FF0000"/>
          <w:sz w:val="22"/>
          <w:szCs w:val="22"/>
        </w:rPr>
        <w:t xml:space="preserve"> aufrecht zu erhalten.</w:t>
      </w:r>
    </w:p>
    <w:p w:rsidR="003B7949" w:rsidRPr="00CB2F38" w:rsidRDefault="003B7949" w:rsidP="00540900">
      <w:pPr>
        <w:pStyle w:val="Listenabsatz"/>
        <w:numPr>
          <w:ilvl w:val="0"/>
          <w:numId w:val="16"/>
        </w:numPr>
        <w:jc w:val="both"/>
        <w:rPr>
          <w:rFonts w:cs="Arial"/>
          <w:color w:val="FF0000"/>
          <w:sz w:val="22"/>
          <w:szCs w:val="22"/>
        </w:rPr>
      </w:pPr>
      <w:r w:rsidRPr="00CB2F38">
        <w:rPr>
          <w:rFonts w:cs="Arial"/>
          <w:color w:val="FF0000"/>
          <w:sz w:val="22"/>
          <w:szCs w:val="22"/>
        </w:rPr>
        <w:t>Der Arbeitnehmer wird benötigt, um die medizinische Versorgung aufrecht zu erhalten.</w:t>
      </w:r>
    </w:p>
    <w:p w:rsidR="000510D1" w:rsidRDefault="000510D1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Arbeitsort ist folgende</w:t>
      </w:r>
      <w:r w:rsidR="000510D1">
        <w:rPr>
          <w:rFonts w:cs="Arial"/>
          <w:sz w:val="22"/>
          <w:szCs w:val="22"/>
        </w:rPr>
        <w:t xml:space="preserve">/r Betrieb/Niederlassung </w:t>
      </w:r>
      <w:r>
        <w:rPr>
          <w:rFonts w:cs="Arial"/>
          <w:sz w:val="22"/>
          <w:szCs w:val="22"/>
        </w:rPr>
        <w:t>(Stempel):</w:t>
      </w: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0710CE" w:rsidRDefault="000710CE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Unmittelbare/r Vorgesetzte/r ist/sind (Vorname, Name, Funktion):</w:t>
      </w: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6B200A" w:rsidRDefault="006B200A" w:rsidP="00540900">
      <w:pPr>
        <w:jc w:val="both"/>
      </w:pPr>
      <w:r>
        <w:fldChar w:fldCharType="begin">
          <w:ffData>
            <w:name w:val=""/>
            <w:enabled/>
            <w:calcOnExit w:val="0"/>
            <w:statusText w:type="text" w:val="Vorname Vorgesetz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chname Vorgesetzt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200A" w:rsidRDefault="006B200A" w:rsidP="00540900">
      <w:pPr>
        <w:jc w:val="both"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Funktion Vorgesetzt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200A" w:rsidRDefault="006B200A" w:rsidP="00540900">
      <w:pPr>
        <w:jc w:val="both"/>
        <w:rPr>
          <w:rFonts w:cs="Arial"/>
          <w:sz w:val="22"/>
          <w:szCs w:val="22"/>
        </w:rPr>
      </w:pPr>
    </w:p>
    <w:p w:rsidR="004D0543" w:rsidRDefault="004D0543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Erreichbar unter:</w:t>
      </w:r>
      <w:r w:rsidR="006B200A" w:rsidRPr="006B200A">
        <w:t xml:space="preserve"> </w:t>
      </w:r>
      <w:r w:rsidR="006B200A">
        <w:fldChar w:fldCharType="begin">
          <w:ffData>
            <w:name w:val=""/>
            <w:enabled/>
            <w:calcOnExit w:val="0"/>
            <w:statusText w:type="text" w:val="Telefon/Mobilnummer Vorgesetzter"/>
            <w:textInput/>
          </w:ffData>
        </w:fldChar>
      </w:r>
      <w:r w:rsidR="006B200A">
        <w:instrText xml:space="preserve"> FORMTEXT </w:instrText>
      </w:r>
      <w:r w:rsidR="006B200A">
        <w:fldChar w:fldCharType="separate"/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rPr>
          <w:noProof/>
        </w:rPr>
        <w:t> </w:t>
      </w:r>
      <w:r w:rsidR="006B200A">
        <w:fldChar w:fldCharType="end"/>
      </w:r>
    </w:p>
    <w:p w:rsidR="004D0543" w:rsidRDefault="004D0543" w:rsidP="00540900">
      <w:pPr>
        <w:jc w:val="both"/>
        <w:rPr>
          <w:rFonts w:cs="Arial"/>
          <w:sz w:val="22"/>
          <w:szCs w:val="22"/>
        </w:rPr>
      </w:pPr>
    </w:p>
    <w:p w:rsidR="000F642B" w:rsidRDefault="000F642B" w:rsidP="0054090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gebeten, ihm/ihr für den Weg zur Arbeitsstelle freie Durchfahrt bzw. freien Durchgang </w:t>
      </w:r>
      <w:r w:rsidR="00532245">
        <w:rPr>
          <w:rFonts w:cs="Arial"/>
          <w:sz w:val="22"/>
          <w:szCs w:val="22"/>
        </w:rPr>
        <w:t>zu gewähren</w:t>
      </w:r>
      <w:r>
        <w:rPr>
          <w:rFonts w:cs="Arial"/>
          <w:sz w:val="22"/>
          <w:szCs w:val="22"/>
        </w:rPr>
        <w:t>.</w:t>
      </w:r>
    </w:p>
    <w:p w:rsidR="004D0543" w:rsidRDefault="004D0543" w:rsidP="00731E1F">
      <w:pPr>
        <w:pStyle w:val="WWSStandardFett"/>
        <w:widowControl/>
        <w:jc w:val="both"/>
        <w:rPr>
          <w:b w:val="0"/>
          <w:bCs w:val="0"/>
          <w:sz w:val="22"/>
          <w:szCs w:val="22"/>
        </w:rPr>
      </w:pPr>
    </w:p>
    <w:p w:rsidR="006B200A" w:rsidRDefault="006B200A" w:rsidP="00731E1F">
      <w:pPr>
        <w:pStyle w:val="WWSStandardFett"/>
        <w:widowControl/>
        <w:jc w:val="both"/>
        <w:rPr>
          <w:b w:val="0"/>
          <w:bCs w:val="0"/>
          <w:sz w:val="22"/>
          <w:szCs w:val="22"/>
        </w:rPr>
      </w:pPr>
    </w:p>
    <w:p w:rsidR="006B200A" w:rsidRDefault="006B200A" w:rsidP="00731E1F">
      <w:pPr>
        <w:pStyle w:val="WWSStandardFett"/>
        <w:widowControl/>
        <w:jc w:val="both"/>
        <w:rPr>
          <w:b w:val="0"/>
          <w:bCs w:val="0"/>
          <w:sz w:val="22"/>
          <w:szCs w:val="22"/>
        </w:rPr>
      </w:pPr>
    </w:p>
    <w:p w:rsidR="000B772C" w:rsidRDefault="00BD1632" w:rsidP="000B772C">
      <w:pPr>
        <w:jc w:val="both"/>
      </w:pPr>
      <w:r>
        <w:fldChar w:fldCharType="begin">
          <w:ffData>
            <w:name w:val=""/>
            <w:enabled/>
            <w:calcOnExit w:val="0"/>
            <w:statusText w:type="text" w:val="Vorname Vorgesetzer"/>
            <w:textInput>
              <w:default w:val="Vor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Vorname</w:t>
      </w:r>
      <w:r>
        <w:fldChar w:fldCharType="end"/>
      </w:r>
      <w:r w:rsidR="000B772C">
        <w:t xml:space="preserve"> </w:t>
      </w:r>
      <w:r>
        <w:fldChar w:fldCharType="begin">
          <w:ffData>
            <w:name w:val=""/>
            <w:enabled/>
            <w:calcOnExit w:val="0"/>
            <w:statusText w:type="text" w:val="Nachname Vorgesetzter"/>
            <w:textInput>
              <w:default w:val="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Nachname</w:t>
      </w:r>
      <w:r>
        <w:fldChar w:fldCharType="end"/>
      </w:r>
    </w:p>
    <w:p w:rsidR="000B772C" w:rsidRDefault="00BD1632" w:rsidP="000B772C">
      <w:pPr>
        <w:jc w:val="both"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Funktion Vorgesetzter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  <w:r>
        <w:t>,</w:t>
      </w:r>
      <w:r w:rsidR="000B772C">
        <w:t xml:space="preserve"> </w:t>
      </w:r>
      <w:r>
        <w:fldChar w:fldCharType="begin">
          <w:ffData>
            <w:name w:val=""/>
            <w:enabled/>
            <w:calcOnExit w:val="0"/>
            <w:statusText w:type="text" w:val="Niederlassung Vorgesetzter"/>
            <w:textInput>
              <w:default w:val="Niederlassu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Niederlassung</w:t>
      </w:r>
      <w:r>
        <w:fldChar w:fldCharType="end"/>
      </w:r>
    </w:p>
    <w:p w:rsidR="000B772C" w:rsidRDefault="000B772C" w:rsidP="000B772C">
      <w:pPr>
        <w:jc w:val="both"/>
        <w:rPr>
          <w:rFonts w:cs="Arial"/>
          <w:sz w:val="22"/>
          <w:szCs w:val="22"/>
        </w:rPr>
      </w:pPr>
    </w:p>
    <w:sectPr w:rsidR="000B772C" w:rsidSect="006B200A">
      <w:footerReference w:type="default" r:id="rId8"/>
      <w:headerReference w:type="first" r:id="rId9"/>
      <w:type w:val="continuous"/>
      <w:pgSz w:w="11907" w:h="16840" w:code="9"/>
      <w:pgMar w:top="1985" w:right="851" w:bottom="567" w:left="1134" w:header="68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AD" w:rsidRDefault="00B071AD">
      <w:r>
        <w:separator/>
      </w:r>
    </w:p>
  </w:endnote>
  <w:endnote w:type="continuationSeparator" w:id="0">
    <w:p w:rsidR="00B071AD" w:rsidRDefault="00B0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D08" w:rsidRPr="00F91D08" w:rsidRDefault="00F91D08" w:rsidP="00F91D08">
    <w:pPr>
      <w:tabs>
        <w:tab w:val="right" w:pos="9923"/>
      </w:tabs>
    </w:pPr>
    <w:r>
      <w:rPr>
        <w:sz w:val="16"/>
        <w:szCs w:val="16"/>
      </w:rPr>
      <w:tab/>
    </w:r>
    <w:r w:rsidRPr="00AD2111">
      <w:rPr>
        <w:sz w:val="16"/>
        <w:szCs w:val="16"/>
      </w:rPr>
      <w:t xml:space="preserve">Seite </w:t>
    </w:r>
    <w:r w:rsidR="00C84DED" w:rsidRPr="00AD2111">
      <w:rPr>
        <w:sz w:val="16"/>
        <w:szCs w:val="16"/>
      </w:rPr>
      <w:fldChar w:fldCharType="begin"/>
    </w:r>
    <w:r w:rsidRPr="00AD2111">
      <w:rPr>
        <w:sz w:val="16"/>
        <w:szCs w:val="16"/>
      </w:rPr>
      <w:instrText xml:space="preserve"> PAGE </w:instrText>
    </w:r>
    <w:r w:rsidR="00C84DED" w:rsidRPr="00AD2111">
      <w:rPr>
        <w:sz w:val="16"/>
        <w:szCs w:val="16"/>
      </w:rPr>
      <w:fldChar w:fldCharType="separate"/>
    </w:r>
    <w:r w:rsidR="00AE0E57">
      <w:rPr>
        <w:noProof/>
        <w:sz w:val="16"/>
        <w:szCs w:val="16"/>
      </w:rPr>
      <w:t>2</w:t>
    </w:r>
    <w:r w:rsidR="00C84DED" w:rsidRPr="00AD2111">
      <w:rPr>
        <w:sz w:val="16"/>
        <w:szCs w:val="16"/>
      </w:rPr>
      <w:fldChar w:fldCharType="end"/>
    </w:r>
    <w:r w:rsidRPr="00AD2111">
      <w:rPr>
        <w:sz w:val="16"/>
        <w:szCs w:val="16"/>
      </w:rPr>
      <w:t xml:space="preserve"> von </w:t>
    </w:r>
    <w:r w:rsidR="00C84DED" w:rsidRPr="00AD2111">
      <w:rPr>
        <w:sz w:val="16"/>
        <w:szCs w:val="16"/>
      </w:rPr>
      <w:fldChar w:fldCharType="begin"/>
    </w:r>
    <w:r w:rsidRPr="00AD2111">
      <w:rPr>
        <w:sz w:val="16"/>
        <w:szCs w:val="16"/>
      </w:rPr>
      <w:instrText xml:space="preserve"> NUMPAGES  </w:instrText>
    </w:r>
    <w:r w:rsidR="00C84DED" w:rsidRPr="00AD2111">
      <w:rPr>
        <w:sz w:val="16"/>
        <w:szCs w:val="16"/>
      </w:rPr>
      <w:fldChar w:fldCharType="separate"/>
    </w:r>
    <w:r w:rsidR="00FB19F8">
      <w:rPr>
        <w:noProof/>
        <w:sz w:val="16"/>
        <w:szCs w:val="16"/>
      </w:rPr>
      <w:t>1</w:t>
    </w:r>
    <w:r w:rsidR="00C84DED" w:rsidRPr="00AD211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AD" w:rsidRDefault="00B071AD">
      <w:r>
        <w:separator/>
      </w:r>
    </w:p>
  </w:footnote>
  <w:footnote w:type="continuationSeparator" w:id="0">
    <w:p w:rsidR="00B071AD" w:rsidRDefault="00B0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A9" w:rsidRDefault="003757A9" w:rsidP="00B472E6"/>
  <w:p w:rsidR="002B4860" w:rsidRPr="007905F1" w:rsidRDefault="002B4860" w:rsidP="007905F1">
    <w:pPr>
      <w:pStyle w:val="Kopfzeile"/>
      <w:tabs>
        <w:tab w:val="clear" w:pos="4536"/>
        <w:tab w:val="clear" w:pos="9072"/>
      </w:tabs>
      <w:ind w:right="-1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4C8E6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FA8407C"/>
    <w:multiLevelType w:val="hybridMultilevel"/>
    <w:tmpl w:val="2734727A"/>
    <w:lvl w:ilvl="0" w:tplc="DFD81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8BA"/>
    <w:multiLevelType w:val="singleLevel"/>
    <w:tmpl w:val="DFD8161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</w:abstractNum>
  <w:abstractNum w:abstractNumId="4" w15:restartNumberingAfterBreak="0">
    <w:nsid w:val="1FAD5FE3"/>
    <w:multiLevelType w:val="singleLevel"/>
    <w:tmpl w:val="DFD8161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</w:abstractNum>
  <w:abstractNum w:abstractNumId="5" w15:restartNumberingAfterBreak="0">
    <w:nsid w:val="2B1337DD"/>
    <w:multiLevelType w:val="singleLevel"/>
    <w:tmpl w:val="0407000F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 w15:restartNumberingAfterBreak="0">
    <w:nsid w:val="365D4045"/>
    <w:multiLevelType w:val="hybridMultilevel"/>
    <w:tmpl w:val="92100C68"/>
    <w:lvl w:ilvl="0" w:tplc="DFD81614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E63A8E"/>
    <w:multiLevelType w:val="hybridMultilevel"/>
    <w:tmpl w:val="16C63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767BE"/>
    <w:multiLevelType w:val="hybridMultilevel"/>
    <w:tmpl w:val="7B7CA64C"/>
    <w:lvl w:ilvl="0" w:tplc="DFD81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55DC"/>
    <w:multiLevelType w:val="hybridMultilevel"/>
    <w:tmpl w:val="2E12C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C135F"/>
    <w:multiLevelType w:val="hybridMultilevel"/>
    <w:tmpl w:val="C13EE60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9E4B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742802"/>
    <w:multiLevelType w:val="hybridMultilevel"/>
    <w:tmpl w:val="08C60A48"/>
    <w:lvl w:ilvl="0" w:tplc="DFD81614">
      <w:start w:val="5"/>
      <w:numFmt w:val="bullet"/>
      <w:lvlText w:val="-"/>
      <w:lvlJc w:val="left"/>
      <w:pPr>
        <w:ind w:left="99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3" w15:restartNumberingAfterBreak="0">
    <w:nsid w:val="60E86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DB5628"/>
    <w:multiLevelType w:val="hybridMultilevel"/>
    <w:tmpl w:val="6E5AF4B6"/>
    <w:lvl w:ilvl="0" w:tplc="DFD81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50D5D"/>
    <w:multiLevelType w:val="hybridMultilevel"/>
    <w:tmpl w:val="6916CC84"/>
    <w:lvl w:ilvl="0" w:tplc="DFD8161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637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B071AD"/>
    <w:rsid w:val="000034B7"/>
    <w:rsid w:val="00005CA2"/>
    <w:rsid w:val="000152F1"/>
    <w:rsid w:val="0001574D"/>
    <w:rsid w:val="00016BF2"/>
    <w:rsid w:val="000173C1"/>
    <w:rsid w:val="00020AB0"/>
    <w:rsid w:val="00025CB7"/>
    <w:rsid w:val="000302CF"/>
    <w:rsid w:val="000308E2"/>
    <w:rsid w:val="00035DE5"/>
    <w:rsid w:val="00035E03"/>
    <w:rsid w:val="00044E20"/>
    <w:rsid w:val="00047C5D"/>
    <w:rsid w:val="0005023E"/>
    <w:rsid w:val="000510D1"/>
    <w:rsid w:val="000520A6"/>
    <w:rsid w:val="00061849"/>
    <w:rsid w:val="00061FE7"/>
    <w:rsid w:val="00065F60"/>
    <w:rsid w:val="000710CE"/>
    <w:rsid w:val="0007412A"/>
    <w:rsid w:val="0007443F"/>
    <w:rsid w:val="00077C50"/>
    <w:rsid w:val="00082089"/>
    <w:rsid w:val="00091874"/>
    <w:rsid w:val="00097BCC"/>
    <w:rsid w:val="000A0E34"/>
    <w:rsid w:val="000A1701"/>
    <w:rsid w:val="000A4500"/>
    <w:rsid w:val="000A4E63"/>
    <w:rsid w:val="000A53C7"/>
    <w:rsid w:val="000A5AB5"/>
    <w:rsid w:val="000A61A0"/>
    <w:rsid w:val="000B1F28"/>
    <w:rsid w:val="000B63C5"/>
    <w:rsid w:val="000B6566"/>
    <w:rsid w:val="000B7435"/>
    <w:rsid w:val="000B772C"/>
    <w:rsid w:val="000B7E22"/>
    <w:rsid w:val="000C1053"/>
    <w:rsid w:val="000C17AB"/>
    <w:rsid w:val="000C6847"/>
    <w:rsid w:val="000E580C"/>
    <w:rsid w:val="000E5DCB"/>
    <w:rsid w:val="000E739C"/>
    <w:rsid w:val="000E77D8"/>
    <w:rsid w:val="000F22DA"/>
    <w:rsid w:val="000F3169"/>
    <w:rsid w:val="000F5D35"/>
    <w:rsid w:val="000F642B"/>
    <w:rsid w:val="000F6762"/>
    <w:rsid w:val="00104AC9"/>
    <w:rsid w:val="00111A42"/>
    <w:rsid w:val="00117901"/>
    <w:rsid w:val="00117E7F"/>
    <w:rsid w:val="00121A48"/>
    <w:rsid w:val="00122E60"/>
    <w:rsid w:val="00123CA9"/>
    <w:rsid w:val="001257FD"/>
    <w:rsid w:val="00133851"/>
    <w:rsid w:val="001340C7"/>
    <w:rsid w:val="00136529"/>
    <w:rsid w:val="00137EE4"/>
    <w:rsid w:val="0014185C"/>
    <w:rsid w:val="00146E2A"/>
    <w:rsid w:val="0015218D"/>
    <w:rsid w:val="0015777C"/>
    <w:rsid w:val="001643F8"/>
    <w:rsid w:val="00166D68"/>
    <w:rsid w:val="0016765A"/>
    <w:rsid w:val="0017246F"/>
    <w:rsid w:val="00177FD2"/>
    <w:rsid w:val="001800BD"/>
    <w:rsid w:val="001816D3"/>
    <w:rsid w:val="00185DE2"/>
    <w:rsid w:val="0019064C"/>
    <w:rsid w:val="00197397"/>
    <w:rsid w:val="001A1DD6"/>
    <w:rsid w:val="001A2144"/>
    <w:rsid w:val="001A442F"/>
    <w:rsid w:val="001B27DB"/>
    <w:rsid w:val="001B54C1"/>
    <w:rsid w:val="001C3333"/>
    <w:rsid w:val="001C5FCA"/>
    <w:rsid w:val="001C78EB"/>
    <w:rsid w:val="001D0DCF"/>
    <w:rsid w:val="001E36F1"/>
    <w:rsid w:val="001F06D7"/>
    <w:rsid w:val="001F0D5B"/>
    <w:rsid w:val="002063B8"/>
    <w:rsid w:val="00211EF0"/>
    <w:rsid w:val="00212E48"/>
    <w:rsid w:val="00220A69"/>
    <w:rsid w:val="00226275"/>
    <w:rsid w:val="0022662D"/>
    <w:rsid w:val="002272FC"/>
    <w:rsid w:val="00233DE7"/>
    <w:rsid w:val="00235CBC"/>
    <w:rsid w:val="00240354"/>
    <w:rsid w:val="00241ADD"/>
    <w:rsid w:val="00242934"/>
    <w:rsid w:val="00242BC4"/>
    <w:rsid w:val="002512DE"/>
    <w:rsid w:val="002518E4"/>
    <w:rsid w:val="00254EFF"/>
    <w:rsid w:val="00261D43"/>
    <w:rsid w:val="0027075E"/>
    <w:rsid w:val="00270CF4"/>
    <w:rsid w:val="0027709B"/>
    <w:rsid w:val="002776B1"/>
    <w:rsid w:val="002959A0"/>
    <w:rsid w:val="002A0D72"/>
    <w:rsid w:val="002A683A"/>
    <w:rsid w:val="002B4860"/>
    <w:rsid w:val="002B5A86"/>
    <w:rsid w:val="002B6681"/>
    <w:rsid w:val="002C1F31"/>
    <w:rsid w:val="002C2ABC"/>
    <w:rsid w:val="002C2D5A"/>
    <w:rsid w:val="002C4D5D"/>
    <w:rsid w:val="002C5015"/>
    <w:rsid w:val="002D2A00"/>
    <w:rsid w:val="002D3BC0"/>
    <w:rsid w:val="002D5EE6"/>
    <w:rsid w:val="002D7E9F"/>
    <w:rsid w:val="002E3511"/>
    <w:rsid w:val="002E7629"/>
    <w:rsid w:val="002E7B20"/>
    <w:rsid w:val="003041AA"/>
    <w:rsid w:val="00306086"/>
    <w:rsid w:val="00306504"/>
    <w:rsid w:val="00311296"/>
    <w:rsid w:val="0031356B"/>
    <w:rsid w:val="00343D48"/>
    <w:rsid w:val="00351C98"/>
    <w:rsid w:val="0036151A"/>
    <w:rsid w:val="00363654"/>
    <w:rsid w:val="00364DB4"/>
    <w:rsid w:val="003708E9"/>
    <w:rsid w:val="00372AF0"/>
    <w:rsid w:val="00373C25"/>
    <w:rsid w:val="00374E68"/>
    <w:rsid w:val="003757A9"/>
    <w:rsid w:val="003800CE"/>
    <w:rsid w:val="003801B5"/>
    <w:rsid w:val="00386D58"/>
    <w:rsid w:val="00391D40"/>
    <w:rsid w:val="00394837"/>
    <w:rsid w:val="00396151"/>
    <w:rsid w:val="003A1F8C"/>
    <w:rsid w:val="003A35A3"/>
    <w:rsid w:val="003A6CAC"/>
    <w:rsid w:val="003B23D4"/>
    <w:rsid w:val="003B3ED6"/>
    <w:rsid w:val="003B6DBC"/>
    <w:rsid w:val="003B7949"/>
    <w:rsid w:val="003C3DEF"/>
    <w:rsid w:val="003C6AAF"/>
    <w:rsid w:val="003D0312"/>
    <w:rsid w:val="003D12E4"/>
    <w:rsid w:val="003D231B"/>
    <w:rsid w:val="003D67F7"/>
    <w:rsid w:val="003E1A2D"/>
    <w:rsid w:val="003E1B56"/>
    <w:rsid w:val="003F5748"/>
    <w:rsid w:val="003F6722"/>
    <w:rsid w:val="003F7B47"/>
    <w:rsid w:val="00402090"/>
    <w:rsid w:val="00407412"/>
    <w:rsid w:val="00411D52"/>
    <w:rsid w:val="00417182"/>
    <w:rsid w:val="00421025"/>
    <w:rsid w:val="00421546"/>
    <w:rsid w:val="0042355E"/>
    <w:rsid w:val="00425969"/>
    <w:rsid w:val="00426096"/>
    <w:rsid w:val="00430144"/>
    <w:rsid w:val="00431051"/>
    <w:rsid w:val="00452B45"/>
    <w:rsid w:val="00456C3F"/>
    <w:rsid w:val="004611F6"/>
    <w:rsid w:val="00466C9B"/>
    <w:rsid w:val="004672ED"/>
    <w:rsid w:val="00471070"/>
    <w:rsid w:val="00483A4F"/>
    <w:rsid w:val="00484C1B"/>
    <w:rsid w:val="00490D76"/>
    <w:rsid w:val="004945A1"/>
    <w:rsid w:val="004A1E38"/>
    <w:rsid w:val="004A2C44"/>
    <w:rsid w:val="004A793B"/>
    <w:rsid w:val="004B1D87"/>
    <w:rsid w:val="004B2164"/>
    <w:rsid w:val="004B4D21"/>
    <w:rsid w:val="004B6D99"/>
    <w:rsid w:val="004C237D"/>
    <w:rsid w:val="004C3422"/>
    <w:rsid w:val="004D0148"/>
    <w:rsid w:val="004D0543"/>
    <w:rsid w:val="004D3840"/>
    <w:rsid w:val="004D7915"/>
    <w:rsid w:val="004E1D37"/>
    <w:rsid w:val="004E63FB"/>
    <w:rsid w:val="004E67E6"/>
    <w:rsid w:val="004F3F3B"/>
    <w:rsid w:val="005149DC"/>
    <w:rsid w:val="005225E8"/>
    <w:rsid w:val="0052519E"/>
    <w:rsid w:val="00530CA5"/>
    <w:rsid w:val="00530E32"/>
    <w:rsid w:val="00531695"/>
    <w:rsid w:val="00532245"/>
    <w:rsid w:val="005363EC"/>
    <w:rsid w:val="00540900"/>
    <w:rsid w:val="00541852"/>
    <w:rsid w:val="00543D43"/>
    <w:rsid w:val="005523FA"/>
    <w:rsid w:val="0055326C"/>
    <w:rsid w:val="00561B89"/>
    <w:rsid w:val="005666CB"/>
    <w:rsid w:val="005666CF"/>
    <w:rsid w:val="00570656"/>
    <w:rsid w:val="00582DD6"/>
    <w:rsid w:val="0058638C"/>
    <w:rsid w:val="00595F17"/>
    <w:rsid w:val="00595FAB"/>
    <w:rsid w:val="005A1B80"/>
    <w:rsid w:val="005A30B4"/>
    <w:rsid w:val="005A740E"/>
    <w:rsid w:val="005B543C"/>
    <w:rsid w:val="005B6319"/>
    <w:rsid w:val="005C2F42"/>
    <w:rsid w:val="005C33C2"/>
    <w:rsid w:val="005C713D"/>
    <w:rsid w:val="005C79A2"/>
    <w:rsid w:val="005D4916"/>
    <w:rsid w:val="005E1AEC"/>
    <w:rsid w:val="005E31CB"/>
    <w:rsid w:val="005E52D9"/>
    <w:rsid w:val="005F2C53"/>
    <w:rsid w:val="005F2D6D"/>
    <w:rsid w:val="00602F4D"/>
    <w:rsid w:val="00606625"/>
    <w:rsid w:val="00607062"/>
    <w:rsid w:val="006101F7"/>
    <w:rsid w:val="00613DDC"/>
    <w:rsid w:val="00613F3A"/>
    <w:rsid w:val="006148BF"/>
    <w:rsid w:val="00615AAB"/>
    <w:rsid w:val="00623419"/>
    <w:rsid w:val="00625E66"/>
    <w:rsid w:val="00630633"/>
    <w:rsid w:val="006448D1"/>
    <w:rsid w:val="00645569"/>
    <w:rsid w:val="006469D6"/>
    <w:rsid w:val="006471B6"/>
    <w:rsid w:val="006507F3"/>
    <w:rsid w:val="00661660"/>
    <w:rsid w:val="00665311"/>
    <w:rsid w:val="00665D51"/>
    <w:rsid w:val="00666D3B"/>
    <w:rsid w:val="006701B0"/>
    <w:rsid w:val="00672B67"/>
    <w:rsid w:val="00673860"/>
    <w:rsid w:val="00675899"/>
    <w:rsid w:val="006769F1"/>
    <w:rsid w:val="00681C35"/>
    <w:rsid w:val="0068327E"/>
    <w:rsid w:val="0068341E"/>
    <w:rsid w:val="00683CD2"/>
    <w:rsid w:val="00687998"/>
    <w:rsid w:val="0069287E"/>
    <w:rsid w:val="00695101"/>
    <w:rsid w:val="006960DE"/>
    <w:rsid w:val="006A13A7"/>
    <w:rsid w:val="006A62D2"/>
    <w:rsid w:val="006B0525"/>
    <w:rsid w:val="006B200A"/>
    <w:rsid w:val="006B2E97"/>
    <w:rsid w:val="006B3F56"/>
    <w:rsid w:val="006D39FD"/>
    <w:rsid w:val="006D6EA0"/>
    <w:rsid w:val="006E0E5B"/>
    <w:rsid w:val="006F2731"/>
    <w:rsid w:val="00702C60"/>
    <w:rsid w:val="007148B1"/>
    <w:rsid w:val="00722969"/>
    <w:rsid w:val="007238FA"/>
    <w:rsid w:val="0072572B"/>
    <w:rsid w:val="007275F7"/>
    <w:rsid w:val="00731CE5"/>
    <w:rsid w:val="00731E1F"/>
    <w:rsid w:val="00732D28"/>
    <w:rsid w:val="00735601"/>
    <w:rsid w:val="0073720F"/>
    <w:rsid w:val="00740238"/>
    <w:rsid w:val="00747427"/>
    <w:rsid w:val="0075044E"/>
    <w:rsid w:val="00751DCC"/>
    <w:rsid w:val="00752D0A"/>
    <w:rsid w:val="007563E4"/>
    <w:rsid w:val="0075648F"/>
    <w:rsid w:val="00777EF2"/>
    <w:rsid w:val="00782C4D"/>
    <w:rsid w:val="00784AFA"/>
    <w:rsid w:val="007905F1"/>
    <w:rsid w:val="007966DE"/>
    <w:rsid w:val="007A0BA3"/>
    <w:rsid w:val="007A54FC"/>
    <w:rsid w:val="007A5CD0"/>
    <w:rsid w:val="007B4789"/>
    <w:rsid w:val="007C7463"/>
    <w:rsid w:val="007D1152"/>
    <w:rsid w:val="007D1202"/>
    <w:rsid w:val="007D3A78"/>
    <w:rsid w:val="007E2CF9"/>
    <w:rsid w:val="007E4D63"/>
    <w:rsid w:val="007E6AA9"/>
    <w:rsid w:val="007F119F"/>
    <w:rsid w:val="00801423"/>
    <w:rsid w:val="00802F90"/>
    <w:rsid w:val="00804A90"/>
    <w:rsid w:val="0080745E"/>
    <w:rsid w:val="008105B5"/>
    <w:rsid w:val="00811455"/>
    <w:rsid w:val="008152DA"/>
    <w:rsid w:val="00821B89"/>
    <w:rsid w:val="0083539B"/>
    <w:rsid w:val="00843969"/>
    <w:rsid w:val="00850EEF"/>
    <w:rsid w:val="008528A7"/>
    <w:rsid w:val="00865457"/>
    <w:rsid w:val="008817F9"/>
    <w:rsid w:val="00883C6C"/>
    <w:rsid w:val="00886E72"/>
    <w:rsid w:val="00887FA8"/>
    <w:rsid w:val="0089238D"/>
    <w:rsid w:val="008939D0"/>
    <w:rsid w:val="00895926"/>
    <w:rsid w:val="008B15B9"/>
    <w:rsid w:val="008B2CAA"/>
    <w:rsid w:val="008B4B7D"/>
    <w:rsid w:val="008B5D62"/>
    <w:rsid w:val="008C139A"/>
    <w:rsid w:val="008C5CB3"/>
    <w:rsid w:val="008D1FDB"/>
    <w:rsid w:val="008D2C50"/>
    <w:rsid w:val="008D5902"/>
    <w:rsid w:val="008D7299"/>
    <w:rsid w:val="008E7546"/>
    <w:rsid w:val="008F005A"/>
    <w:rsid w:val="008F1351"/>
    <w:rsid w:val="008F4745"/>
    <w:rsid w:val="008F649B"/>
    <w:rsid w:val="008F7267"/>
    <w:rsid w:val="00904879"/>
    <w:rsid w:val="00911F60"/>
    <w:rsid w:val="0091223E"/>
    <w:rsid w:val="009172DC"/>
    <w:rsid w:val="00921C6D"/>
    <w:rsid w:val="009224F6"/>
    <w:rsid w:val="00926A7F"/>
    <w:rsid w:val="00930FFA"/>
    <w:rsid w:val="00936FCB"/>
    <w:rsid w:val="00940092"/>
    <w:rsid w:val="00943C1F"/>
    <w:rsid w:val="00946E0B"/>
    <w:rsid w:val="00954149"/>
    <w:rsid w:val="00954B1E"/>
    <w:rsid w:val="009616E4"/>
    <w:rsid w:val="00962159"/>
    <w:rsid w:val="0096342F"/>
    <w:rsid w:val="009634BF"/>
    <w:rsid w:val="0096630C"/>
    <w:rsid w:val="0097060E"/>
    <w:rsid w:val="00977568"/>
    <w:rsid w:val="0098616F"/>
    <w:rsid w:val="00986E00"/>
    <w:rsid w:val="00990B37"/>
    <w:rsid w:val="00991A7D"/>
    <w:rsid w:val="00991E38"/>
    <w:rsid w:val="0099437F"/>
    <w:rsid w:val="0099763F"/>
    <w:rsid w:val="009A6A04"/>
    <w:rsid w:val="009B1EDA"/>
    <w:rsid w:val="009B44B3"/>
    <w:rsid w:val="009C2487"/>
    <w:rsid w:val="009C3A7E"/>
    <w:rsid w:val="009D1A32"/>
    <w:rsid w:val="009D25C4"/>
    <w:rsid w:val="009D7ABD"/>
    <w:rsid w:val="009E16DC"/>
    <w:rsid w:val="009E29FD"/>
    <w:rsid w:val="009F62C2"/>
    <w:rsid w:val="009F7BBB"/>
    <w:rsid w:val="00A03876"/>
    <w:rsid w:val="00A14727"/>
    <w:rsid w:val="00A176AE"/>
    <w:rsid w:val="00A2293C"/>
    <w:rsid w:val="00A23925"/>
    <w:rsid w:val="00A24F61"/>
    <w:rsid w:val="00A308B0"/>
    <w:rsid w:val="00A3160B"/>
    <w:rsid w:val="00A34835"/>
    <w:rsid w:val="00A40AD4"/>
    <w:rsid w:val="00A42659"/>
    <w:rsid w:val="00A43452"/>
    <w:rsid w:val="00A44A14"/>
    <w:rsid w:val="00A502E7"/>
    <w:rsid w:val="00A52B8B"/>
    <w:rsid w:val="00A56B2D"/>
    <w:rsid w:val="00A72396"/>
    <w:rsid w:val="00A76BF6"/>
    <w:rsid w:val="00A77AAE"/>
    <w:rsid w:val="00A80812"/>
    <w:rsid w:val="00A8295F"/>
    <w:rsid w:val="00A85E99"/>
    <w:rsid w:val="00A86C6F"/>
    <w:rsid w:val="00A929AA"/>
    <w:rsid w:val="00AA5030"/>
    <w:rsid w:val="00AB0D19"/>
    <w:rsid w:val="00AB106C"/>
    <w:rsid w:val="00AC0A48"/>
    <w:rsid w:val="00AC40F9"/>
    <w:rsid w:val="00AC7738"/>
    <w:rsid w:val="00AD2111"/>
    <w:rsid w:val="00AD781C"/>
    <w:rsid w:val="00AE0825"/>
    <w:rsid w:val="00AE0E57"/>
    <w:rsid w:val="00AE2815"/>
    <w:rsid w:val="00AE4B36"/>
    <w:rsid w:val="00AF04ED"/>
    <w:rsid w:val="00AF204C"/>
    <w:rsid w:val="00AF5857"/>
    <w:rsid w:val="00B010A8"/>
    <w:rsid w:val="00B02DE0"/>
    <w:rsid w:val="00B03A17"/>
    <w:rsid w:val="00B0515F"/>
    <w:rsid w:val="00B071AD"/>
    <w:rsid w:val="00B15CBE"/>
    <w:rsid w:val="00B20F0B"/>
    <w:rsid w:val="00B2585A"/>
    <w:rsid w:val="00B269A0"/>
    <w:rsid w:val="00B2727D"/>
    <w:rsid w:val="00B3221E"/>
    <w:rsid w:val="00B3326F"/>
    <w:rsid w:val="00B3567D"/>
    <w:rsid w:val="00B35BDC"/>
    <w:rsid w:val="00B3605A"/>
    <w:rsid w:val="00B37589"/>
    <w:rsid w:val="00B4324F"/>
    <w:rsid w:val="00B43E38"/>
    <w:rsid w:val="00B562FA"/>
    <w:rsid w:val="00B572B4"/>
    <w:rsid w:val="00B63D0B"/>
    <w:rsid w:val="00B64CC9"/>
    <w:rsid w:val="00B65B4D"/>
    <w:rsid w:val="00B71D46"/>
    <w:rsid w:val="00B72E7A"/>
    <w:rsid w:val="00B826F6"/>
    <w:rsid w:val="00B83090"/>
    <w:rsid w:val="00B85876"/>
    <w:rsid w:val="00B9184F"/>
    <w:rsid w:val="00B91E2C"/>
    <w:rsid w:val="00B930DD"/>
    <w:rsid w:val="00B94DA6"/>
    <w:rsid w:val="00B95D47"/>
    <w:rsid w:val="00BB5205"/>
    <w:rsid w:val="00BC12DD"/>
    <w:rsid w:val="00BC1EE9"/>
    <w:rsid w:val="00BC3496"/>
    <w:rsid w:val="00BC45EF"/>
    <w:rsid w:val="00BC5517"/>
    <w:rsid w:val="00BC576F"/>
    <w:rsid w:val="00BC640D"/>
    <w:rsid w:val="00BC7956"/>
    <w:rsid w:val="00BD1403"/>
    <w:rsid w:val="00BD1632"/>
    <w:rsid w:val="00BD192C"/>
    <w:rsid w:val="00BD42F1"/>
    <w:rsid w:val="00BD4790"/>
    <w:rsid w:val="00BD4B18"/>
    <w:rsid w:val="00BD5F1C"/>
    <w:rsid w:val="00BD66F4"/>
    <w:rsid w:val="00BD7218"/>
    <w:rsid w:val="00BE0383"/>
    <w:rsid w:val="00BE25F1"/>
    <w:rsid w:val="00BE2E57"/>
    <w:rsid w:val="00BE3821"/>
    <w:rsid w:val="00BE524D"/>
    <w:rsid w:val="00BE60D6"/>
    <w:rsid w:val="00BE6706"/>
    <w:rsid w:val="00BE7988"/>
    <w:rsid w:val="00BF32BA"/>
    <w:rsid w:val="00C03448"/>
    <w:rsid w:val="00C05483"/>
    <w:rsid w:val="00C06F55"/>
    <w:rsid w:val="00C075EC"/>
    <w:rsid w:val="00C07DC6"/>
    <w:rsid w:val="00C12868"/>
    <w:rsid w:val="00C151B3"/>
    <w:rsid w:val="00C2143F"/>
    <w:rsid w:val="00C223AB"/>
    <w:rsid w:val="00C242B6"/>
    <w:rsid w:val="00C26044"/>
    <w:rsid w:val="00C32C23"/>
    <w:rsid w:val="00C374C1"/>
    <w:rsid w:val="00C43792"/>
    <w:rsid w:val="00C44835"/>
    <w:rsid w:val="00C44FEC"/>
    <w:rsid w:val="00C47491"/>
    <w:rsid w:val="00C529D6"/>
    <w:rsid w:val="00C566F2"/>
    <w:rsid w:val="00C56E49"/>
    <w:rsid w:val="00C7771C"/>
    <w:rsid w:val="00C80FB5"/>
    <w:rsid w:val="00C84DED"/>
    <w:rsid w:val="00C940BC"/>
    <w:rsid w:val="00CA605E"/>
    <w:rsid w:val="00CB0A14"/>
    <w:rsid w:val="00CB2F38"/>
    <w:rsid w:val="00CC37A6"/>
    <w:rsid w:val="00CC3F7D"/>
    <w:rsid w:val="00CC4C18"/>
    <w:rsid w:val="00CD29BA"/>
    <w:rsid w:val="00CD2D48"/>
    <w:rsid w:val="00CD59BB"/>
    <w:rsid w:val="00CD601B"/>
    <w:rsid w:val="00CD64A7"/>
    <w:rsid w:val="00CE207F"/>
    <w:rsid w:val="00CE231E"/>
    <w:rsid w:val="00CE58E2"/>
    <w:rsid w:val="00CF4794"/>
    <w:rsid w:val="00D06F4E"/>
    <w:rsid w:val="00D070ED"/>
    <w:rsid w:val="00D1726F"/>
    <w:rsid w:val="00D20337"/>
    <w:rsid w:val="00D211F1"/>
    <w:rsid w:val="00D33A62"/>
    <w:rsid w:val="00D350BD"/>
    <w:rsid w:val="00D36D4F"/>
    <w:rsid w:val="00D6291D"/>
    <w:rsid w:val="00D753E6"/>
    <w:rsid w:val="00D903B3"/>
    <w:rsid w:val="00D90852"/>
    <w:rsid w:val="00D92CC6"/>
    <w:rsid w:val="00D92F8B"/>
    <w:rsid w:val="00D94AE6"/>
    <w:rsid w:val="00D94B63"/>
    <w:rsid w:val="00D955FC"/>
    <w:rsid w:val="00DA11E2"/>
    <w:rsid w:val="00DA1B22"/>
    <w:rsid w:val="00DB0768"/>
    <w:rsid w:val="00DC52FA"/>
    <w:rsid w:val="00DC56EE"/>
    <w:rsid w:val="00DD2C72"/>
    <w:rsid w:val="00DE2241"/>
    <w:rsid w:val="00DE2FE0"/>
    <w:rsid w:val="00DE3148"/>
    <w:rsid w:val="00DE34EB"/>
    <w:rsid w:val="00DF5DA8"/>
    <w:rsid w:val="00E02DA3"/>
    <w:rsid w:val="00E03981"/>
    <w:rsid w:val="00E042A5"/>
    <w:rsid w:val="00E04FFB"/>
    <w:rsid w:val="00E0778F"/>
    <w:rsid w:val="00E14B52"/>
    <w:rsid w:val="00E17031"/>
    <w:rsid w:val="00E2237B"/>
    <w:rsid w:val="00E277A2"/>
    <w:rsid w:val="00E3349A"/>
    <w:rsid w:val="00E338CB"/>
    <w:rsid w:val="00E5717A"/>
    <w:rsid w:val="00E66FB8"/>
    <w:rsid w:val="00E67DA3"/>
    <w:rsid w:val="00E71556"/>
    <w:rsid w:val="00E76369"/>
    <w:rsid w:val="00E82352"/>
    <w:rsid w:val="00E84B09"/>
    <w:rsid w:val="00E86677"/>
    <w:rsid w:val="00E86D23"/>
    <w:rsid w:val="00E8723C"/>
    <w:rsid w:val="00E94271"/>
    <w:rsid w:val="00EA608D"/>
    <w:rsid w:val="00EB2209"/>
    <w:rsid w:val="00EC066F"/>
    <w:rsid w:val="00EC57E9"/>
    <w:rsid w:val="00ED17E3"/>
    <w:rsid w:val="00ED1A3A"/>
    <w:rsid w:val="00ED4846"/>
    <w:rsid w:val="00ED70C8"/>
    <w:rsid w:val="00ED711D"/>
    <w:rsid w:val="00EE30B4"/>
    <w:rsid w:val="00EE364B"/>
    <w:rsid w:val="00EE381F"/>
    <w:rsid w:val="00EE3CBA"/>
    <w:rsid w:val="00EE7A89"/>
    <w:rsid w:val="00F00506"/>
    <w:rsid w:val="00F007B3"/>
    <w:rsid w:val="00F11CD6"/>
    <w:rsid w:val="00F12735"/>
    <w:rsid w:val="00F1324B"/>
    <w:rsid w:val="00F20115"/>
    <w:rsid w:val="00F22417"/>
    <w:rsid w:val="00F31003"/>
    <w:rsid w:val="00F31D3C"/>
    <w:rsid w:val="00F375C7"/>
    <w:rsid w:val="00F37F2E"/>
    <w:rsid w:val="00F4256D"/>
    <w:rsid w:val="00F4388C"/>
    <w:rsid w:val="00F53B7C"/>
    <w:rsid w:val="00F60448"/>
    <w:rsid w:val="00F62D53"/>
    <w:rsid w:val="00F6315D"/>
    <w:rsid w:val="00F666CC"/>
    <w:rsid w:val="00F675F0"/>
    <w:rsid w:val="00F67B69"/>
    <w:rsid w:val="00F7047A"/>
    <w:rsid w:val="00F76DB8"/>
    <w:rsid w:val="00F83165"/>
    <w:rsid w:val="00F870D4"/>
    <w:rsid w:val="00F904F0"/>
    <w:rsid w:val="00F91D08"/>
    <w:rsid w:val="00F93698"/>
    <w:rsid w:val="00FA164C"/>
    <w:rsid w:val="00FA21E1"/>
    <w:rsid w:val="00FA26E6"/>
    <w:rsid w:val="00FB03AF"/>
    <w:rsid w:val="00FB19F8"/>
    <w:rsid w:val="00FB4CBC"/>
    <w:rsid w:val="00FB6C05"/>
    <w:rsid w:val="00FB7878"/>
    <w:rsid w:val="00FC1EAD"/>
    <w:rsid w:val="00FC7DC4"/>
    <w:rsid w:val="00FD14BF"/>
    <w:rsid w:val="00FD3F31"/>
    <w:rsid w:val="00FE3F64"/>
    <w:rsid w:val="00FE6FA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189722-CFDC-4F02-99CB-44653B72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0812"/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57E9"/>
    <w:pPr>
      <w:keepNext/>
      <w:outlineLvl w:val="0"/>
    </w:pPr>
    <w:rPr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C57E9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C57E9"/>
    <w:pPr>
      <w:keepNext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870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675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B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B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B03AF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B03AF"/>
    <w:rPr>
      <w:rFonts w:ascii="Calibri" w:hAnsi="Calibri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FB03AF"/>
    <w:rPr>
      <w:rFonts w:ascii="Calibri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rsid w:val="00EC5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42355E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EC5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B03AF"/>
    <w:rPr>
      <w:rFonts w:ascii="Arial" w:hAnsi="Arial" w:cs="Times New Roman"/>
    </w:rPr>
  </w:style>
  <w:style w:type="character" w:styleId="Seitenzahl">
    <w:name w:val="page number"/>
    <w:basedOn w:val="Absatz-Standardschriftart"/>
    <w:uiPriority w:val="99"/>
    <w:rsid w:val="00EC57E9"/>
    <w:rPr>
      <w:rFonts w:cs="Times New Roman"/>
    </w:rPr>
  </w:style>
  <w:style w:type="character" w:styleId="Hyperlink">
    <w:name w:val="Hyperlink"/>
    <w:basedOn w:val="Absatz-Standardschriftart"/>
    <w:uiPriority w:val="99"/>
    <w:rsid w:val="00EC57E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C57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03A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EC57E9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EC57E9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B03AF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8B4B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SFuFett">
    <w:name w:val="WWSFußFett"/>
    <w:basedOn w:val="Fuzeile"/>
    <w:rsid w:val="00B0515F"/>
    <w:pPr>
      <w:tabs>
        <w:tab w:val="clear" w:pos="4536"/>
        <w:tab w:val="clear" w:pos="9072"/>
        <w:tab w:val="left" w:pos="5103"/>
      </w:tabs>
    </w:pPr>
    <w:rPr>
      <w:b/>
      <w:caps/>
      <w:sz w:val="12"/>
    </w:rPr>
  </w:style>
  <w:style w:type="paragraph" w:customStyle="1" w:styleId="WWSStandardFett">
    <w:name w:val="WWSStandardFett"/>
    <w:rsid w:val="00921C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extkrper2">
    <w:name w:val="Body Text 2"/>
    <w:basedOn w:val="Standard"/>
    <w:link w:val="Textkrper2Zchn"/>
    <w:uiPriority w:val="99"/>
    <w:rsid w:val="00921C6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B03AF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rsid w:val="00921C6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B03AF"/>
    <w:rPr>
      <w:rFonts w:ascii="Arial" w:hAnsi="Arial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66F4"/>
    <w:pPr>
      <w:ind w:left="708"/>
    </w:pPr>
  </w:style>
  <w:style w:type="paragraph" w:customStyle="1" w:styleId="Praxishinweis">
    <w:name w:val="Praxishinweis"/>
    <w:basedOn w:val="Standard"/>
    <w:rsid w:val="00540900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pct10" w:color="auto" w:fill="FFFFFF"/>
      <w:spacing w:after="120"/>
      <w:ind w:left="80" w:right="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41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0926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9_Ver&#246;ffentlichungen%20neu\2020\Steuertipp\2020-03-19_Arbeitgeberbescheinigung_Ausgangssperre_CORON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6b814505-cd04-4bfd-a6a1-c8a5fb05cec8</BSO999929>
</file>

<file path=customXml/itemProps1.xml><?xml version="1.0" encoding="utf-8"?>
<ds:datastoreItem xmlns:ds="http://schemas.openxmlformats.org/officeDocument/2006/customXml" ds:itemID="{2FDB6B84-5D6B-4355-B9E9-2101A35B1C4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2020-03-19_Arbeitgeberbescheinigung_Ausgangssperre_CORONA.dotx</Template>
  <TotalTime>0</TotalTime>
  <Pages>1</Pages>
  <Words>105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Übergabeschreiben Steuererklärungen an Mandant</vt:lpstr>
    </vt:vector>
  </TitlesOfParts>
  <Company>Ecovis WWS Steuerberatung GmbH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Übergabeschreiben Steuererklärungen an Mandant</dc:title>
  <dc:creator>Islinger, Andreas | Ecovis</dc:creator>
  <cp:lastModifiedBy>Islinger, Andreas | Ecovis</cp:lastModifiedBy>
  <cp:revision>2</cp:revision>
  <cp:lastPrinted>2020-03-03T15:04:00Z</cp:lastPrinted>
  <dcterms:created xsi:type="dcterms:W3CDTF">2020-03-19T13:50:00Z</dcterms:created>
  <dcterms:modified xsi:type="dcterms:W3CDTF">2020-03-19T13:50:00Z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WordOffManVorlage</vt:lpwstr>
  </property>
</Properties>
</file>